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03ED1" w14:textId="18867595" w:rsidR="007341A6" w:rsidRDefault="00B10605">
      <w:r>
        <w:t xml:space="preserve">Inspiration: </w:t>
      </w:r>
      <w:proofErr w:type="spellStart"/>
      <w:r w:rsidRPr="00B10605">
        <w:t>Schliesst</w:t>
      </w:r>
      <w:proofErr w:type="spellEnd"/>
      <w:r w:rsidRPr="00B10605">
        <w:t xml:space="preserve"> eure Augen und stellt euch vor: Das Jahr 2030 und ihr mittendrin. Wie sieht das Schulzimmer aus? Gibt es überhaupt noch eins? Wie wohnen wir? Wie leben wir?</w:t>
      </w:r>
      <w:r w:rsidR="002763E7">
        <w:t xml:space="preserve"> </w:t>
      </w:r>
      <w:r w:rsidR="002763E7" w:rsidRPr="002763E7">
        <w:t>Wie kommunizierst du mit deinen Freunden und wie nehmen diese an deinem Leben teil?</w:t>
      </w:r>
      <w:bookmarkStart w:id="0" w:name="_GoBack"/>
      <w:bookmarkEnd w:id="0"/>
    </w:p>
    <w:tbl>
      <w:tblPr>
        <w:tblStyle w:val="Tabellenraster"/>
        <w:tblW w:w="12866" w:type="dxa"/>
        <w:tblLook w:val="04A0" w:firstRow="1" w:lastRow="0" w:firstColumn="1" w:lastColumn="0" w:noHBand="0" w:noVBand="1"/>
      </w:tblPr>
      <w:tblGrid>
        <w:gridCol w:w="2235"/>
        <w:gridCol w:w="10631"/>
      </w:tblGrid>
      <w:tr w:rsidR="007341A6" w14:paraId="3CC1805C" w14:textId="77777777" w:rsidTr="007341A6">
        <w:tc>
          <w:tcPr>
            <w:tcW w:w="2235" w:type="dxa"/>
          </w:tcPr>
          <w:p w14:paraId="73C6DFEB" w14:textId="77777777" w:rsidR="007341A6" w:rsidRDefault="007341A6" w:rsidP="007341A6">
            <w:r>
              <w:t>Thema</w:t>
            </w:r>
          </w:p>
        </w:tc>
        <w:tc>
          <w:tcPr>
            <w:tcW w:w="10631" w:type="dxa"/>
          </w:tcPr>
          <w:p w14:paraId="2F892E49" w14:textId="77777777" w:rsidR="007341A6" w:rsidRDefault="009342B1" w:rsidP="007341A6">
            <w:r w:rsidRPr="009342B1">
              <w:t>«Smartphones, Apps, Roboter &amp; Co – wie beeinflussen sie meinen Schulalltag, mein Leben, meine Zukunft»</w:t>
            </w:r>
          </w:p>
        </w:tc>
      </w:tr>
      <w:tr w:rsidR="007341A6" w14:paraId="4E109D65" w14:textId="77777777" w:rsidTr="007341A6">
        <w:tc>
          <w:tcPr>
            <w:tcW w:w="2235" w:type="dxa"/>
          </w:tcPr>
          <w:p w14:paraId="66661B17" w14:textId="77777777" w:rsidR="007341A6" w:rsidRDefault="007341A6" w:rsidP="007341A6">
            <w:r>
              <w:t>Titel</w:t>
            </w:r>
          </w:p>
        </w:tc>
        <w:tc>
          <w:tcPr>
            <w:tcW w:w="10631" w:type="dxa"/>
          </w:tcPr>
          <w:p w14:paraId="762A411B" w14:textId="77777777" w:rsidR="007341A6" w:rsidRDefault="007341A6" w:rsidP="007341A6"/>
        </w:tc>
      </w:tr>
      <w:tr w:rsidR="007341A6" w14:paraId="52CF5161" w14:textId="77777777" w:rsidTr="007341A6">
        <w:tc>
          <w:tcPr>
            <w:tcW w:w="2235" w:type="dxa"/>
          </w:tcPr>
          <w:p w14:paraId="6E731DCE" w14:textId="77777777" w:rsidR="007341A6" w:rsidRDefault="007341A6" w:rsidP="007341A6">
            <w:r>
              <w:t>Idee</w:t>
            </w:r>
          </w:p>
        </w:tc>
        <w:tc>
          <w:tcPr>
            <w:tcW w:w="10631" w:type="dxa"/>
          </w:tcPr>
          <w:p w14:paraId="514B5A2D" w14:textId="77777777" w:rsidR="007341A6" w:rsidRDefault="007341A6" w:rsidP="007341A6"/>
        </w:tc>
      </w:tr>
      <w:tr w:rsidR="007341A6" w14:paraId="085D4215" w14:textId="77777777" w:rsidTr="007341A6">
        <w:tc>
          <w:tcPr>
            <w:tcW w:w="2235" w:type="dxa"/>
          </w:tcPr>
          <w:p w14:paraId="7671D8B1" w14:textId="77777777" w:rsidR="007341A6" w:rsidRDefault="007341A6" w:rsidP="007341A6">
            <w:r>
              <w:t>Geschichte</w:t>
            </w:r>
          </w:p>
        </w:tc>
        <w:tc>
          <w:tcPr>
            <w:tcW w:w="10631" w:type="dxa"/>
          </w:tcPr>
          <w:p w14:paraId="0892F212" w14:textId="77777777" w:rsidR="007341A6" w:rsidRDefault="007341A6" w:rsidP="007341A6"/>
        </w:tc>
      </w:tr>
      <w:tr w:rsidR="007341A6" w14:paraId="245CA60A" w14:textId="77777777" w:rsidTr="007341A6">
        <w:tc>
          <w:tcPr>
            <w:tcW w:w="2235" w:type="dxa"/>
          </w:tcPr>
          <w:p w14:paraId="7CBCD32D" w14:textId="77777777" w:rsidR="007341A6" w:rsidRDefault="007341A6" w:rsidP="007341A6">
            <w:r>
              <w:t>Kernaussage</w:t>
            </w:r>
          </w:p>
        </w:tc>
        <w:tc>
          <w:tcPr>
            <w:tcW w:w="10631" w:type="dxa"/>
          </w:tcPr>
          <w:p w14:paraId="72FE6459" w14:textId="77777777" w:rsidR="007341A6" w:rsidRDefault="007341A6" w:rsidP="007341A6"/>
        </w:tc>
      </w:tr>
    </w:tbl>
    <w:p w14:paraId="115AA347" w14:textId="77777777" w:rsidR="00844091" w:rsidRDefault="00844091" w:rsidP="007341A6"/>
    <w:tbl>
      <w:tblPr>
        <w:tblStyle w:val="Tabellenraster"/>
        <w:tblW w:w="12866" w:type="dxa"/>
        <w:tblLook w:val="04A0" w:firstRow="1" w:lastRow="0" w:firstColumn="1" w:lastColumn="0" w:noHBand="0" w:noVBand="1"/>
      </w:tblPr>
      <w:tblGrid>
        <w:gridCol w:w="2078"/>
        <w:gridCol w:w="2425"/>
        <w:gridCol w:w="4157"/>
        <w:gridCol w:w="2079"/>
        <w:gridCol w:w="2127"/>
      </w:tblGrid>
      <w:tr w:rsidR="00B135A0" w14:paraId="07158A49" w14:textId="77777777" w:rsidTr="009342B1">
        <w:tc>
          <w:tcPr>
            <w:tcW w:w="2078" w:type="dxa"/>
          </w:tcPr>
          <w:p w14:paraId="5D36A5DF" w14:textId="77777777" w:rsidR="00B135A0" w:rsidRDefault="00B135A0" w:rsidP="007341A6">
            <w:r>
              <w:t>Szene</w:t>
            </w:r>
            <w:r w:rsidR="00F146A2">
              <w:t>n</w:t>
            </w:r>
          </w:p>
        </w:tc>
        <w:tc>
          <w:tcPr>
            <w:tcW w:w="2425" w:type="dxa"/>
          </w:tcPr>
          <w:p w14:paraId="14863601" w14:textId="77777777" w:rsidR="00B135A0" w:rsidRDefault="00B135A0" w:rsidP="007341A6">
            <w:r>
              <w:t>Was, wen filmen wir?</w:t>
            </w:r>
          </w:p>
        </w:tc>
        <w:tc>
          <w:tcPr>
            <w:tcW w:w="4157" w:type="dxa"/>
          </w:tcPr>
          <w:p w14:paraId="7BD27D9B" w14:textId="77777777" w:rsidR="00B135A0" w:rsidRDefault="00B135A0" w:rsidP="007341A6">
            <w:r>
              <w:t>Skizze</w:t>
            </w:r>
          </w:p>
        </w:tc>
        <w:tc>
          <w:tcPr>
            <w:tcW w:w="2079" w:type="dxa"/>
          </w:tcPr>
          <w:p w14:paraId="55299AD1" w14:textId="77777777" w:rsidR="00B135A0" w:rsidRDefault="00B135A0" w:rsidP="007341A6">
            <w:r>
              <w:t>Bemerkungen (Musik, Requisiten)</w:t>
            </w:r>
          </w:p>
        </w:tc>
        <w:tc>
          <w:tcPr>
            <w:tcW w:w="2127" w:type="dxa"/>
          </w:tcPr>
          <w:p w14:paraId="38253957" w14:textId="77777777" w:rsidR="00B135A0" w:rsidRDefault="00B135A0" w:rsidP="007341A6">
            <w:r>
              <w:t>Zeit</w:t>
            </w:r>
            <w:r w:rsidR="009342B1">
              <w:t xml:space="preserve"> (insgesamt max. 90 Sekunden) </w:t>
            </w:r>
          </w:p>
        </w:tc>
      </w:tr>
      <w:tr w:rsidR="00B135A0" w14:paraId="15B3AE30" w14:textId="77777777" w:rsidTr="009342B1">
        <w:trPr>
          <w:trHeight w:val="1418"/>
        </w:trPr>
        <w:tc>
          <w:tcPr>
            <w:tcW w:w="2078" w:type="dxa"/>
          </w:tcPr>
          <w:p w14:paraId="6066D787" w14:textId="77777777" w:rsidR="00B135A0" w:rsidRDefault="00B135A0" w:rsidP="007341A6">
            <w:r>
              <w:t>Intro</w:t>
            </w:r>
          </w:p>
        </w:tc>
        <w:tc>
          <w:tcPr>
            <w:tcW w:w="2425" w:type="dxa"/>
          </w:tcPr>
          <w:p w14:paraId="64673B0B" w14:textId="77777777" w:rsidR="00B135A0" w:rsidRDefault="00B135A0" w:rsidP="007341A6"/>
        </w:tc>
        <w:tc>
          <w:tcPr>
            <w:tcW w:w="4157" w:type="dxa"/>
          </w:tcPr>
          <w:p w14:paraId="67510F80" w14:textId="77777777" w:rsidR="00B135A0" w:rsidRDefault="00B135A0" w:rsidP="007341A6"/>
        </w:tc>
        <w:tc>
          <w:tcPr>
            <w:tcW w:w="2079" w:type="dxa"/>
          </w:tcPr>
          <w:p w14:paraId="2BCCA108" w14:textId="77777777" w:rsidR="00B135A0" w:rsidRDefault="00B135A0" w:rsidP="007341A6"/>
        </w:tc>
        <w:tc>
          <w:tcPr>
            <w:tcW w:w="2127" w:type="dxa"/>
          </w:tcPr>
          <w:p w14:paraId="644A6939" w14:textId="77777777" w:rsidR="00B135A0" w:rsidRDefault="00B135A0" w:rsidP="007341A6"/>
        </w:tc>
      </w:tr>
      <w:tr w:rsidR="00B135A0" w14:paraId="38C2AC57" w14:textId="77777777" w:rsidTr="009342B1">
        <w:trPr>
          <w:trHeight w:val="1418"/>
        </w:trPr>
        <w:tc>
          <w:tcPr>
            <w:tcW w:w="2078" w:type="dxa"/>
          </w:tcPr>
          <w:p w14:paraId="292E324B" w14:textId="77777777" w:rsidR="00B135A0" w:rsidRDefault="009342B1" w:rsidP="007341A6">
            <w:r>
              <w:t>Szene 1</w:t>
            </w:r>
          </w:p>
        </w:tc>
        <w:tc>
          <w:tcPr>
            <w:tcW w:w="2425" w:type="dxa"/>
          </w:tcPr>
          <w:p w14:paraId="6C4C2C54" w14:textId="77777777" w:rsidR="00B135A0" w:rsidRDefault="00B135A0" w:rsidP="007341A6"/>
        </w:tc>
        <w:tc>
          <w:tcPr>
            <w:tcW w:w="4157" w:type="dxa"/>
          </w:tcPr>
          <w:p w14:paraId="414D7E7D" w14:textId="77777777" w:rsidR="00B135A0" w:rsidRDefault="00B135A0" w:rsidP="007341A6"/>
        </w:tc>
        <w:tc>
          <w:tcPr>
            <w:tcW w:w="2079" w:type="dxa"/>
          </w:tcPr>
          <w:p w14:paraId="54FA5182" w14:textId="77777777" w:rsidR="00B135A0" w:rsidRDefault="00B135A0" w:rsidP="007341A6"/>
        </w:tc>
        <w:tc>
          <w:tcPr>
            <w:tcW w:w="2127" w:type="dxa"/>
          </w:tcPr>
          <w:p w14:paraId="2215C8BD" w14:textId="77777777" w:rsidR="00B135A0" w:rsidRDefault="00B135A0" w:rsidP="007341A6"/>
        </w:tc>
      </w:tr>
      <w:tr w:rsidR="00B135A0" w14:paraId="368F75F5" w14:textId="77777777" w:rsidTr="009342B1">
        <w:trPr>
          <w:trHeight w:val="1418"/>
        </w:trPr>
        <w:tc>
          <w:tcPr>
            <w:tcW w:w="2078" w:type="dxa"/>
          </w:tcPr>
          <w:p w14:paraId="1F5A497E" w14:textId="77777777" w:rsidR="00B135A0" w:rsidRDefault="009342B1" w:rsidP="007341A6">
            <w:r>
              <w:t>Szene 2</w:t>
            </w:r>
          </w:p>
        </w:tc>
        <w:tc>
          <w:tcPr>
            <w:tcW w:w="2425" w:type="dxa"/>
          </w:tcPr>
          <w:p w14:paraId="65C22FFA" w14:textId="77777777" w:rsidR="00B135A0" w:rsidRDefault="00B135A0" w:rsidP="007341A6"/>
        </w:tc>
        <w:tc>
          <w:tcPr>
            <w:tcW w:w="4157" w:type="dxa"/>
          </w:tcPr>
          <w:p w14:paraId="65B7756A" w14:textId="77777777" w:rsidR="00B135A0" w:rsidRDefault="00B135A0" w:rsidP="007341A6"/>
        </w:tc>
        <w:tc>
          <w:tcPr>
            <w:tcW w:w="2079" w:type="dxa"/>
          </w:tcPr>
          <w:p w14:paraId="4A205D6A" w14:textId="77777777" w:rsidR="00B135A0" w:rsidRDefault="00B135A0" w:rsidP="007341A6"/>
        </w:tc>
        <w:tc>
          <w:tcPr>
            <w:tcW w:w="2127" w:type="dxa"/>
          </w:tcPr>
          <w:p w14:paraId="56AC99A7" w14:textId="77777777" w:rsidR="00B135A0" w:rsidRDefault="00B135A0" w:rsidP="007341A6"/>
        </w:tc>
      </w:tr>
      <w:tr w:rsidR="00B135A0" w14:paraId="1655AE5F" w14:textId="77777777" w:rsidTr="009342B1">
        <w:trPr>
          <w:trHeight w:val="1418"/>
        </w:trPr>
        <w:tc>
          <w:tcPr>
            <w:tcW w:w="2078" w:type="dxa"/>
          </w:tcPr>
          <w:p w14:paraId="38AD0D20" w14:textId="77777777" w:rsidR="00B135A0" w:rsidRDefault="009342B1" w:rsidP="007341A6">
            <w:r>
              <w:lastRenderedPageBreak/>
              <w:t xml:space="preserve">Szene </w:t>
            </w:r>
            <w:r w:rsidR="00F146A2">
              <w:t>…</w:t>
            </w:r>
          </w:p>
        </w:tc>
        <w:tc>
          <w:tcPr>
            <w:tcW w:w="2425" w:type="dxa"/>
          </w:tcPr>
          <w:p w14:paraId="61DD4549" w14:textId="77777777" w:rsidR="00B135A0" w:rsidRDefault="00B135A0" w:rsidP="007341A6"/>
        </w:tc>
        <w:tc>
          <w:tcPr>
            <w:tcW w:w="4157" w:type="dxa"/>
          </w:tcPr>
          <w:p w14:paraId="00B7F85C" w14:textId="77777777" w:rsidR="00B135A0" w:rsidRDefault="00B135A0" w:rsidP="007341A6"/>
        </w:tc>
        <w:tc>
          <w:tcPr>
            <w:tcW w:w="2079" w:type="dxa"/>
          </w:tcPr>
          <w:p w14:paraId="2CBF980C" w14:textId="77777777" w:rsidR="00B135A0" w:rsidRDefault="00B135A0" w:rsidP="007341A6"/>
        </w:tc>
        <w:tc>
          <w:tcPr>
            <w:tcW w:w="2127" w:type="dxa"/>
          </w:tcPr>
          <w:p w14:paraId="4D38C7CC" w14:textId="77777777" w:rsidR="00B135A0" w:rsidRDefault="00B135A0" w:rsidP="007341A6"/>
        </w:tc>
      </w:tr>
      <w:tr w:rsidR="009342B1" w14:paraId="49CDD5F2" w14:textId="77777777" w:rsidTr="009342B1">
        <w:trPr>
          <w:trHeight w:val="1418"/>
        </w:trPr>
        <w:tc>
          <w:tcPr>
            <w:tcW w:w="2078" w:type="dxa"/>
          </w:tcPr>
          <w:p w14:paraId="700F38CB" w14:textId="77777777" w:rsidR="009342B1" w:rsidRDefault="009342B1" w:rsidP="007341A6">
            <w:proofErr w:type="spellStart"/>
            <w:r w:rsidRPr="009342B1">
              <w:t>Outro</w:t>
            </w:r>
            <w:proofErr w:type="spellEnd"/>
          </w:p>
        </w:tc>
        <w:tc>
          <w:tcPr>
            <w:tcW w:w="2425" w:type="dxa"/>
          </w:tcPr>
          <w:p w14:paraId="1302AC20" w14:textId="77777777" w:rsidR="009342B1" w:rsidRDefault="009342B1" w:rsidP="007341A6"/>
        </w:tc>
        <w:tc>
          <w:tcPr>
            <w:tcW w:w="4157" w:type="dxa"/>
          </w:tcPr>
          <w:p w14:paraId="6891FC26" w14:textId="77777777" w:rsidR="009342B1" w:rsidRDefault="009342B1" w:rsidP="007341A6"/>
        </w:tc>
        <w:tc>
          <w:tcPr>
            <w:tcW w:w="2079" w:type="dxa"/>
          </w:tcPr>
          <w:p w14:paraId="4383244F" w14:textId="77777777" w:rsidR="009342B1" w:rsidRDefault="009342B1" w:rsidP="007341A6"/>
        </w:tc>
        <w:tc>
          <w:tcPr>
            <w:tcW w:w="2127" w:type="dxa"/>
          </w:tcPr>
          <w:p w14:paraId="1914B0C3" w14:textId="77777777" w:rsidR="009342B1" w:rsidRDefault="009342B1" w:rsidP="007341A6"/>
        </w:tc>
      </w:tr>
    </w:tbl>
    <w:p w14:paraId="78958C16" w14:textId="77777777" w:rsidR="007341A6" w:rsidRDefault="007341A6" w:rsidP="007341A6"/>
    <w:p w14:paraId="1C2C2CC5" w14:textId="77777777" w:rsidR="007341A6" w:rsidRPr="007341A6" w:rsidRDefault="007341A6" w:rsidP="007341A6"/>
    <w:sectPr w:rsidR="007341A6" w:rsidRPr="007341A6" w:rsidSect="009342B1">
      <w:headerReference w:type="default" r:id="rId12"/>
      <w:headerReference w:type="first" r:id="rId13"/>
      <w:type w:val="continuous"/>
      <w:pgSz w:w="16838" w:h="11906" w:orient="landscape" w:code="9"/>
      <w:pgMar w:top="1814" w:right="2466" w:bottom="851" w:left="2041" w:header="158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372B8" w14:textId="77777777" w:rsidR="007341A6" w:rsidRDefault="007341A6" w:rsidP="00866413">
      <w:r>
        <w:separator/>
      </w:r>
    </w:p>
    <w:p w14:paraId="15E4D8EF" w14:textId="77777777" w:rsidR="007341A6" w:rsidRDefault="007341A6" w:rsidP="00866413"/>
    <w:p w14:paraId="0763055F" w14:textId="77777777" w:rsidR="007341A6" w:rsidRDefault="007341A6" w:rsidP="00866413"/>
  </w:endnote>
  <w:endnote w:type="continuationSeparator" w:id="0">
    <w:p w14:paraId="148C8B1B" w14:textId="77777777" w:rsidR="007341A6" w:rsidRDefault="007341A6" w:rsidP="00866413">
      <w:r>
        <w:continuationSeparator/>
      </w:r>
    </w:p>
    <w:p w14:paraId="6EC139C9" w14:textId="77777777" w:rsidR="007341A6" w:rsidRDefault="007341A6" w:rsidP="00866413"/>
    <w:p w14:paraId="05D2CFF4" w14:textId="77777777" w:rsidR="007341A6" w:rsidRDefault="007341A6" w:rsidP="008664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eSans Swisscom Light">
    <w:panose1 w:val="020B0303020202020204"/>
    <w:charset w:val="00"/>
    <w:family w:val="swiss"/>
    <w:pitch w:val="variable"/>
    <w:sig w:usb0="80000027" w:usb1="5000000A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ans Swisscom">
    <w:panose1 w:val="020B0603020202020204"/>
    <w:charset w:val="00"/>
    <w:family w:val="swiss"/>
    <w:pitch w:val="variable"/>
    <w:sig w:usb0="80000027" w:usb1="5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4176" w14:textId="77777777" w:rsidR="007341A6" w:rsidRDefault="007341A6" w:rsidP="00866413">
      <w:r>
        <w:separator/>
      </w:r>
    </w:p>
    <w:p w14:paraId="24D630F3" w14:textId="77777777" w:rsidR="007341A6" w:rsidRDefault="007341A6" w:rsidP="00866413"/>
    <w:p w14:paraId="48208F07" w14:textId="77777777" w:rsidR="007341A6" w:rsidRDefault="007341A6" w:rsidP="00866413"/>
  </w:footnote>
  <w:footnote w:type="continuationSeparator" w:id="0">
    <w:p w14:paraId="5AB75E8D" w14:textId="77777777" w:rsidR="007341A6" w:rsidRDefault="007341A6" w:rsidP="00866413">
      <w:r>
        <w:continuationSeparator/>
      </w:r>
    </w:p>
    <w:p w14:paraId="47B31BD1" w14:textId="77777777" w:rsidR="007341A6" w:rsidRDefault="007341A6" w:rsidP="00866413"/>
    <w:p w14:paraId="3D3EFD8A" w14:textId="77777777" w:rsidR="007341A6" w:rsidRDefault="007341A6" w:rsidP="008664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A6E99" w14:textId="77777777" w:rsidR="009342B1" w:rsidRDefault="009342B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824" behindDoc="1" locked="1" layoutInCell="1" allowOverlap="1" wp14:anchorId="64317CF9" wp14:editId="59945B02">
          <wp:simplePos x="0" y="0"/>
          <wp:positionH relativeFrom="page">
            <wp:posOffset>553085</wp:posOffset>
          </wp:positionH>
          <wp:positionV relativeFrom="page">
            <wp:posOffset>226695</wp:posOffset>
          </wp:positionV>
          <wp:extent cx="1285875" cy="1078230"/>
          <wp:effectExtent l="0" t="0" r="9525" b="7620"/>
          <wp:wrapNone/>
          <wp:docPr id="3" name="Bild 1" descr="C:\Users\bandelow\Desktop\Swissco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delow\Desktop\Swisscom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2CAE" w14:textId="77777777" w:rsidR="00ED5186" w:rsidRPr="00866413" w:rsidRDefault="00572672" w:rsidP="0086641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752" behindDoc="1" locked="1" layoutInCell="1" allowOverlap="1" wp14:anchorId="2B7453EA" wp14:editId="28C3F8F9">
          <wp:simplePos x="0" y="0"/>
          <wp:positionH relativeFrom="page">
            <wp:posOffset>558165</wp:posOffset>
          </wp:positionH>
          <wp:positionV relativeFrom="page">
            <wp:posOffset>306070</wp:posOffset>
          </wp:positionV>
          <wp:extent cx="1285875" cy="1078230"/>
          <wp:effectExtent l="19050" t="0" r="9525" b="0"/>
          <wp:wrapNone/>
          <wp:docPr id="1" name="Bild 1" descr="C:\Users\bandelow\Desktop\Swissco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ndelow\Desktop\Swisscom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5A6A32"/>
    <w:lvl w:ilvl="0">
      <w:start w:val="1"/>
      <w:numFmt w:val="decimal"/>
      <w:pStyle w:val="Listennummer5"/>
      <w:lvlText w:val="%1."/>
      <w:lvlJc w:val="left"/>
      <w:pPr>
        <w:tabs>
          <w:tab w:val="num" w:pos="1786"/>
        </w:tabs>
        <w:ind w:left="1786" w:hanging="35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77628C96"/>
    <w:lvl w:ilvl="0">
      <w:start w:val="1"/>
      <w:numFmt w:val="decimal"/>
      <w:pStyle w:val="Listennummer4"/>
      <w:lvlText w:val="%1."/>
      <w:lvlJc w:val="left"/>
      <w:pPr>
        <w:tabs>
          <w:tab w:val="num" w:pos="1429"/>
        </w:tabs>
        <w:ind w:left="1429" w:hanging="35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CC4AB8E4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A0E30F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66A8D7E"/>
    <w:lvl w:ilvl="0">
      <w:start w:val="1"/>
      <w:numFmt w:val="bullet"/>
      <w:lvlText w:val="−"/>
      <w:lvlJc w:val="left"/>
      <w:pPr>
        <w:tabs>
          <w:tab w:val="num" w:pos="1786"/>
        </w:tabs>
        <w:ind w:left="1786" w:hanging="357"/>
      </w:pPr>
      <w:rPr>
        <w:rFonts w:ascii="TheSans Swisscom Light" w:hAnsi="TheSans Swisscom Light" w:hint="default"/>
      </w:rPr>
    </w:lvl>
  </w:abstractNum>
  <w:abstractNum w:abstractNumId="5" w15:restartNumberingAfterBreak="0">
    <w:nsid w:val="FFFFFF81"/>
    <w:multiLevelType w:val="singleLevel"/>
    <w:tmpl w:val="AEE29024"/>
    <w:lvl w:ilvl="0">
      <w:start w:val="1"/>
      <w:numFmt w:val="bullet"/>
      <w:lvlText w:val="−"/>
      <w:lvlJc w:val="left"/>
      <w:pPr>
        <w:tabs>
          <w:tab w:val="num" w:pos="1432"/>
        </w:tabs>
        <w:ind w:left="1432" w:hanging="360"/>
      </w:pPr>
      <w:rPr>
        <w:rFonts w:ascii="TheSans Swisscom Light" w:hAnsi="TheSans Swisscom Light" w:hint="default"/>
      </w:rPr>
    </w:lvl>
  </w:abstractNum>
  <w:abstractNum w:abstractNumId="6" w15:restartNumberingAfterBreak="0">
    <w:nsid w:val="FFFFFF82"/>
    <w:multiLevelType w:val="singleLevel"/>
    <w:tmpl w:val="36FE2728"/>
    <w:lvl w:ilvl="0">
      <w:start w:val="1"/>
      <w:numFmt w:val="bullet"/>
      <w:lvlText w:val="−"/>
      <w:lvlJc w:val="left"/>
      <w:pPr>
        <w:tabs>
          <w:tab w:val="num" w:pos="1074"/>
        </w:tabs>
        <w:ind w:left="1074" w:hanging="360"/>
      </w:pPr>
      <w:rPr>
        <w:rFonts w:ascii="TheSans Swisscom Light" w:hAnsi="TheSans Swisscom Light" w:hint="default"/>
      </w:rPr>
    </w:lvl>
  </w:abstractNum>
  <w:abstractNum w:abstractNumId="7" w15:restartNumberingAfterBreak="0">
    <w:nsid w:val="FFFFFF83"/>
    <w:multiLevelType w:val="singleLevel"/>
    <w:tmpl w:val="EFBECD60"/>
    <w:lvl w:ilvl="0">
      <w:start w:val="1"/>
      <w:numFmt w:val="bullet"/>
      <w:lvlText w:val="−"/>
      <w:lvlJc w:val="left"/>
      <w:pPr>
        <w:tabs>
          <w:tab w:val="num" w:pos="717"/>
        </w:tabs>
        <w:ind w:left="717" w:hanging="360"/>
      </w:pPr>
      <w:rPr>
        <w:rFonts w:ascii="TheSans Swisscom Light" w:hAnsi="TheSans Swisscom Light" w:hint="default"/>
      </w:rPr>
    </w:lvl>
  </w:abstractNum>
  <w:abstractNum w:abstractNumId="8" w15:restartNumberingAfterBreak="0">
    <w:nsid w:val="FFFFFF89"/>
    <w:multiLevelType w:val="singleLevel"/>
    <w:tmpl w:val="2876A2A6"/>
    <w:lvl w:ilvl="0">
      <w:start w:val="1"/>
      <w:numFmt w:val="bullet"/>
      <w:pStyle w:val="ListBulletLast"/>
      <w:lvlText w:val="−"/>
      <w:lvlJc w:val="left"/>
      <w:pPr>
        <w:tabs>
          <w:tab w:val="num" w:pos="360"/>
        </w:tabs>
        <w:ind w:left="360" w:hanging="360"/>
      </w:pPr>
      <w:rPr>
        <w:rFonts w:ascii="Frutiger 45 Light" w:hAnsi="Frutiger 45 Light" w:hint="default"/>
      </w:rPr>
    </w:lvl>
  </w:abstractNum>
  <w:abstractNum w:abstractNumId="9" w15:restartNumberingAfterBreak="0">
    <w:nsid w:val="0242430C"/>
    <w:multiLevelType w:val="multilevel"/>
    <w:tmpl w:val="07407DF4"/>
    <w:lvl w:ilvl="0">
      <w:start w:val="1"/>
      <w:numFmt w:val="bullet"/>
      <w:pStyle w:val="Aufzhlungszeichen"/>
      <w:lvlText w:val="−"/>
      <w:lvlJc w:val="left"/>
      <w:pPr>
        <w:ind w:left="340" w:hanging="340"/>
      </w:pPr>
      <w:rPr>
        <w:rFonts w:ascii="TheSans Swisscom Light" w:hAnsi="TheSans Swisscom Light" w:hint="default"/>
      </w:rPr>
    </w:lvl>
    <w:lvl w:ilvl="1">
      <w:start w:val="1"/>
      <w:numFmt w:val="bullet"/>
      <w:pStyle w:val="Aufzhlungszeichen2"/>
      <w:lvlText w:val="−"/>
      <w:lvlJc w:val="left"/>
      <w:pPr>
        <w:tabs>
          <w:tab w:val="num" w:pos="1780"/>
        </w:tabs>
        <w:ind w:left="680" w:hanging="340"/>
      </w:pPr>
      <w:rPr>
        <w:rFonts w:ascii="TheSans Swisscom Light" w:hAnsi="TheSans Swisscom Light" w:hint="default"/>
      </w:rPr>
    </w:lvl>
    <w:lvl w:ilvl="2">
      <w:start w:val="1"/>
      <w:numFmt w:val="bullet"/>
      <w:pStyle w:val="Aufzhlungszeichen3"/>
      <w:lvlText w:val="−"/>
      <w:lvlJc w:val="left"/>
      <w:pPr>
        <w:tabs>
          <w:tab w:val="num" w:pos="2500"/>
        </w:tabs>
        <w:ind w:left="1021" w:hanging="341"/>
      </w:pPr>
      <w:rPr>
        <w:rFonts w:ascii="TheSans Swisscom Light" w:hAnsi="TheSans Swisscom Light" w:hint="default"/>
      </w:rPr>
    </w:lvl>
    <w:lvl w:ilvl="3">
      <w:start w:val="1"/>
      <w:numFmt w:val="bullet"/>
      <w:pStyle w:val="Aufzhlungszeichen4"/>
      <w:lvlText w:val="−"/>
      <w:lvlJc w:val="left"/>
      <w:pPr>
        <w:tabs>
          <w:tab w:val="num" w:pos="2858"/>
        </w:tabs>
        <w:ind w:left="1361" w:hanging="340"/>
      </w:pPr>
      <w:rPr>
        <w:rFonts w:ascii="TheSans Swisscom Light" w:hAnsi="TheSans Swisscom Light" w:hint="default"/>
      </w:rPr>
    </w:lvl>
    <w:lvl w:ilvl="4">
      <w:start w:val="1"/>
      <w:numFmt w:val="bullet"/>
      <w:pStyle w:val="Aufzhlungszeichen5"/>
      <w:lvlText w:val="−"/>
      <w:lvlJc w:val="left"/>
      <w:pPr>
        <w:tabs>
          <w:tab w:val="num" w:pos="3940"/>
        </w:tabs>
        <w:ind w:left="1701" w:hanging="340"/>
      </w:pPr>
      <w:rPr>
        <w:rFonts w:ascii="TheSans Swisscom Light" w:hAnsi="TheSans Swisscom Light" w:hint="default"/>
      </w:rPr>
    </w:lvl>
    <w:lvl w:ilvl="5">
      <w:start w:val="1"/>
      <w:numFmt w:val="bullet"/>
      <w:lvlText w:val="−"/>
      <w:lvlJc w:val="left"/>
      <w:pPr>
        <w:tabs>
          <w:tab w:val="num" w:pos="4660"/>
        </w:tabs>
        <w:ind w:left="1701" w:hanging="340"/>
      </w:pPr>
      <w:rPr>
        <w:rFonts w:ascii="TheSans Swisscom Light" w:hAnsi="TheSans Swisscom Light" w:hint="default"/>
      </w:rPr>
    </w:lvl>
    <w:lvl w:ilvl="6">
      <w:start w:val="1"/>
      <w:numFmt w:val="bullet"/>
      <w:lvlText w:val="−"/>
      <w:lvlJc w:val="left"/>
      <w:pPr>
        <w:tabs>
          <w:tab w:val="num" w:pos="5018"/>
        </w:tabs>
        <w:ind w:left="1701" w:hanging="340"/>
      </w:pPr>
      <w:rPr>
        <w:rFonts w:ascii="TheSans Swisscom Light" w:hAnsi="TheSans Swisscom Light" w:hint="default"/>
      </w:rPr>
    </w:lvl>
    <w:lvl w:ilvl="7">
      <w:start w:val="1"/>
      <w:numFmt w:val="bullet"/>
      <w:lvlText w:val="−"/>
      <w:lvlJc w:val="left"/>
      <w:pPr>
        <w:tabs>
          <w:tab w:val="num" w:pos="6100"/>
        </w:tabs>
        <w:ind w:left="1701" w:hanging="340"/>
      </w:pPr>
      <w:rPr>
        <w:rFonts w:ascii="TheSans Swisscom Light" w:hAnsi="TheSans Swisscom Light" w:hint="default"/>
      </w:rPr>
    </w:lvl>
    <w:lvl w:ilvl="8">
      <w:start w:val="1"/>
      <w:numFmt w:val="bullet"/>
      <w:lvlText w:val="−"/>
      <w:lvlJc w:val="left"/>
      <w:pPr>
        <w:tabs>
          <w:tab w:val="num" w:pos="6820"/>
        </w:tabs>
        <w:ind w:left="1701" w:hanging="340"/>
      </w:pPr>
      <w:rPr>
        <w:rFonts w:ascii="TheSans Swisscom Light" w:hAnsi="TheSans Swisscom Light" w:hint="default"/>
      </w:rPr>
    </w:lvl>
  </w:abstractNum>
  <w:abstractNum w:abstractNumId="10" w15:restartNumberingAfterBreak="0">
    <w:nsid w:val="241919D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7C478B"/>
    <w:multiLevelType w:val="multilevel"/>
    <w:tmpl w:val="46B29A64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42532C88"/>
    <w:multiLevelType w:val="multilevel"/>
    <w:tmpl w:val="0807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4B10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391273B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1012099"/>
    <w:multiLevelType w:val="multilevel"/>
    <w:tmpl w:val="08090023"/>
    <w:styleLink w:val="ArtikelAbsch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03730A7"/>
    <w:multiLevelType w:val="multilevel"/>
    <w:tmpl w:val="5DCE0110"/>
    <w:lvl w:ilvl="0">
      <w:start w:val="1"/>
      <w:numFmt w:val="decimal"/>
      <w:pStyle w:val="Listennumm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7" w15:restartNumberingAfterBreak="0">
    <w:nsid w:val="75B15CDA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8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16"/>
  </w:num>
  <w:num w:numId="28">
    <w:abstractNumId w:val="16"/>
  </w:num>
  <w:num w:numId="29">
    <w:abstractNumId w:val="3"/>
  </w:num>
  <w:num w:numId="30">
    <w:abstractNumId w:val="3"/>
  </w:num>
  <w:num w:numId="31">
    <w:abstractNumId w:val="2"/>
  </w:num>
  <w:num w:numId="32">
    <w:abstractNumId w:val="2"/>
  </w:num>
  <w:num w:numId="33">
    <w:abstractNumId w:val="1"/>
  </w:num>
  <w:num w:numId="34">
    <w:abstractNumId w:val="1"/>
  </w:num>
  <w:num w:numId="35">
    <w:abstractNumId w:val="0"/>
  </w:num>
  <w:num w:numId="36">
    <w:abstractNumId w:val="0"/>
  </w:num>
  <w:num w:numId="37">
    <w:abstractNumId w:val="5"/>
    <w:lvlOverride w:ilvl="0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g_Addressee" w:val="~~txtAdFirm~~3~^~, ~txtAdOrg1~~3~^~, ~txtAdOrgAddress~~3~^~, ~txtAdOrgPostOfficeNumber~~3~^~ ~txtAdOrgLocation~~3~^"/>
    <w:docVar w:name="agg_Footer1" w:val="~~txtOrg1~_x000b_~0~^~~txtOrg2~_x000b_~0~^~~txtOrg3~_x000b_~0~^~~txtOrgAddress~_x000b_~0~^~~txtOrgPostOfficeNumber~ ~0~^~~txtOrgLocation~~0~^"/>
    <w:docVar w:name="agg_Footer2" w:val="Gratisnummer~_x0009_~txtOrgFreeNumber~_x000b_~0~^Telefon~_x0009_~txtOrgTel~_x000b_~0~^Telefax~_x0009_~txtOrgFax~_x000b_~0~^Mobile~_x0009_~txtOrgMobile~_x000b_~0~^~~txtOrgEMail~_x000b_~0~^~~txtOrgWeb~~0~^"/>
    <w:docVar w:name="agg_Footer3" w:val="Standortadresse~_x000b_~txtOrgHeadAddress~_x000b_~0~^~~txtOrgHeadPostOfficeNumber~~0~^~ ~txtOrgHeadLocation~~0~^"/>
    <w:docVar w:name="agg_Kontakt1" w:val="~~txtUsrFirstName~~0~^~ ~txtUsrLastName~~0~^~ / ~txtUsrTel~~0~^~ / ~txtUsrEMail~~0~^"/>
    <w:docVar w:name="Creator" w:val="hc"/>
    <w:docVar w:name="ctr_lblAbsender" w:val="11~1~1~Absenderadresse~Adresse de l'expéditeur~Indirizzo del mittente~Sender address~8~12~0~0~0~31~0~~~~16~~"/>
    <w:docVar w:name="ctr_lblSeparation" w:val="11~1~7~____________________________________________________________________________________~____________________________________________________________________________________~____________________________________________________________________________________~____________________________________________________________________________________~8~10~0~0~0~31~0~~~~0~~40~~~"/>
    <w:docVar w:name="ctr_lblSeparation1" w:val="11~1~9~____________________________________________________________________________________~____________________________________________________________________________________~____________________________________________________________________________________~____________________________________________________________________________________~8~10~0~0~0~31~0~~~~0~~40~~~"/>
    <w:docVar w:name="ctr_lblTeamdatas" w:val="11~1~10~Team Daten~Données du team~Dati del team~Teamdatas~8~12~0~0~0~31~0~~~~16~~"/>
    <w:docVar w:name="ctr_txtAddressee" w:val="12~1~8~Empfänger~Destinataire~Destinatario~Addressee~8~50~0~0~6~31~0~~~~1~~"/>
    <w:docVar w:name="ctr_txtAdFirm" w:val="12~1~2~Firma~Firme~Ditta~Firm~8~18~0~0~1~31~1~~~~0~~41~~~"/>
    <w:docVar w:name="ctr_txtAdOrg1" w:val="12~1~3~Organisation 1~Organisation 1~Organizzazione 1~Organization 1~8~18~0~0~1~31~2~~~~0~~"/>
    <w:docVar w:name="ctr_txtAdOrgAddress" w:val="12~1~4~Postadresse~Adresse postale~Indirizzo corrispondenza~Postal Address~8~18~0~0~1~31~5~~~~0~~"/>
    <w:docVar w:name="ctr_txtAdOrgLocation" w:val="12~1~6~Ort~Lieu~Località~City~8~18~0~0~1~31~7~~~~0~~"/>
    <w:docVar w:name="ctr_txtAdOrgPostOfficeNumber" w:val="12~1~5~PLZ~NPA~CAP~ZIP~8~18~0~0~1~31~6~~~~0~~"/>
    <w:docVar w:name="ctr_txtDate" w:val="12~1~11~Datum~Date~Data~Date~8~18~0~0~1~31~0~~~~2~~"/>
    <w:docVar w:name="ctr_txtOrg1" w:val="12~2~2~Organisation 1~Organisation 1~Organizzazione 1~Organization 1~8~18~0~0~1~31~2~~~~0~~"/>
    <w:docVar w:name="ctr_txtOrg2" w:val="12~2~3~Organisation 2~Organisation 2~Organizzazione 2~Organization 2~8~18~0~0~1~31~3~~~~0~~"/>
    <w:docVar w:name="ctr_txtOrg3" w:val="12~2~4~Organisation 3~Organisation 3~Organizzazioni 3~Organization 3~8~18~0~0~1~31~4~~~~0~~"/>
    <w:docVar w:name="ctr_txtOrgAddress" w:val="12~2~5~Postadresse~Adresse postale~Indirizzo corrispondenza~Postal address~8~18~0~0~1~31~5~~~~0~~"/>
    <w:docVar w:name="ctr_txtOrgEMail" w:val="12~2~12~E-Mail~E-Mail~E-Mail~E-Mail~8~18~0~0~1~31~0~~~~0~~"/>
    <w:docVar w:name="ctr_txtOrgFax" w:val="12~2~10~Telefax~Téléfax~Telefax~Fax~8~18~0~0~1~31~13~~~~0~~"/>
    <w:docVar w:name="ctr_txtOrgFirm" w:val="12~2~1~Firma~Firme~Ditta~Firm~8~18~0~0~1~31~1~~~~0~~"/>
    <w:docVar w:name="ctr_txtOrgFreeNumber" w:val="12~2~8~Gratisnummer~Numéro gratuit~Numero gratuito~Freephone number~8~18~0~0~1~31~11~~~~0~~"/>
    <w:docVar w:name="ctr_txtOrgHeadAddress" w:val="12~2~14~Standortadresse~Adresse du siège~Località dell'ubicazione~Office address~8~17~0~0~1~31~8~~~~0~~"/>
    <w:docVar w:name="ctr_txtOrgHeadLocation" w:val="12~2~16~Standort~Lieu du siège~Località dell'ubicazione~Office city~8~18~0~0~1~31~10~~~~0~~"/>
    <w:docVar w:name="ctr_txtOrgHeadPostOfficeNumber" w:val="12~2~15~Standort PLZ~NPA du siège~CAP dell'ubicazione~Office ZIP~8~18~0~0~1~31~9~~~~0~~"/>
    <w:docVar w:name="ctr_txtOrgLocation" w:val="12~2~7~Ort~Lieu~Località~City~8~18~0~0~1~31~7~~~~0~~"/>
    <w:docVar w:name="ctr_txtOrgMobile" w:val="12~2~11~Mobile~Mobile~Mobile~Mobile~8~18~0~0~1~31~0~~~~0~~"/>
    <w:docVar w:name="ctr_txtOrgPostOfficeNumber" w:val="12~2~6~PLZ~NPA~CAP~ZIP~8~18~0~0~1~31~6~~~~0~~"/>
    <w:docVar w:name="ctr_txtOrgTel" w:val="12~2~9~Telefon~Téléphone~Telefono~Phone~8~18~0~0~1~31~12~~~~0~~"/>
    <w:docVar w:name="ctr_txtOrgWeb" w:val="12~2~13~Web~Web~Web~Web~8~18~0~0~1~31~0~~~~0~~"/>
    <w:docVar w:name="ctr_txtSubject" w:val="12~1~16~Thema~Sujet~Tema~Subject~8~18~0~0~0~31~0~~~~0~~"/>
    <w:docVar w:name="ctr_txtUsrEMail" w:val="12~1~15~E-Mail~E-Mail~E-Mail~E-Mail~8~18~0~0~1~31~25~~~~0~~"/>
    <w:docVar w:name="ctr_txtUsrFirstName" w:val="12~1~13~Vorname~Prénom~Nome~First name~8~18~0~0~1~31~21~~~~0~~"/>
    <w:docVar w:name="ctr_txtUsrLastName" w:val="12~1~12~Name~Nom~Cognome~Surname~8~18~0~0~1~31~20~~~~0~~"/>
    <w:docVar w:name="ctr_txtUsrTel" w:val="12~1~14~Telefon~Téléphone~Telefono~Phone~8~18~0~0~1~31~23~~~~0~~"/>
    <w:docVar w:name="DocLng" w:val="21"/>
    <w:docVar w:name="DocName" w:val="D_Brief.doc"/>
    <w:docVar w:name="DocVer" w:val="1.0"/>
    <w:docVar w:name="FeatureStatus" w:val="1"/>
    <w:docVar w:name="FooterTableWidth" w:val=";;;;;;;;@;;;;;;;;@;;;;;;;;@;;;;;;;;@;;;;;;;;@#;;;;;;;;@;;;;;;;;@;;;;;;;;@;;;;;;;;@;;;;;;;;@#"/>
    <w:docVar w:name="frm_EditData" w:val="Daten editieren~Editer les données~Elaborare i dati~Publish datas~475~435~"/>
    <w:docVar w:name="HeaderTableWidth" w:val=";;;;;;;;@;;;;;;;;@;;;;;;;;@;;;;;;;;@;;;;;;;;@#;;;;;;;;@;;;;;;;;@;;;;;;;;@;;;;;;;;@;;;;;;;;@#"/>
    <w:docVar w:name="Kontakt" w:val="~~txtUsrFirstName~ ~0~^~~txtUsrLastName~~0~^~, ~txtOrgTel~~0~^~, ~txtUsrMobile~~0~^~, ~txtUsrEMail~~0~^"/>
    <w:docVar w:name="LetterLabelContact" w:val="Ihr Kontakt"/>
    <w:docVar w:name="LetterLabelDate" w:val="Datum"/>
    <w:docVar w:name="LetterLabelSubject" w:val="Thema"/>
    <w:docVar w:name="Mandatory" w:val="COM-GI : Ivo Baldi"/>
    <w:docVar w:name="OffVer" w:val="Office 2003"/>
    <w:docVar w:name="pge_EditDataPagesName" w:val="Generelle Angaben~Données générales~Generali datas~General datas^Fusszeile~Pied-de-page~Pié di pagina~Footer^"/>
    <w:docVar w:name="TplFileName" w:val="CocMso2003V1.tpl"/>
    <w:docVar w:name="TplIntName" w:val="CoC MS-Office TPL2003 V1"/>
    <w:docVar w:name="val_agg_Addressee" w:val=" "/>
    <w:docVar w:name="val_agg_Footer1" w:val=" "/>
    <w:docVar w:name="val_agg_Footer2" w:val=" "/>
    <w:docVar w:name="val_agg_Footer3" w:val=" "/>
    <w:docVar w:name="val_agg_Kontakt1" w:val=" "/>
    <w:docVar w:name="val_txtAddressee" w:val=" "/>
    <w:docVar w:name="val_txtAdFirm" w:val=" "/>
    <w:docVar w:name="val_txtAdOrg1" w:val=" "/>
    <w:docVar w:name="val_txtAdOrgAddress" w:val=" "/>
    <w:docVar w:name="val_txtAdOrgLocation" w:val=" "/>
    <w:docVar w:name="val_txtAdOrgPostOfficeNumber" w:val=" "/>
    <w:docVar w:name="val_txtDate" w:val=" "/>
    <w:docVar w:name="val_txtOrg1" w:val=" "/>
    <w:docVar w:name="val_txtOrg2" w:val=" "/>
    <w:docVar w:name="val_txtOrg3" w:val=" "/>
    <w:docVar w:name="val_txtOrgAddress" w:val=" "/>
    <w:docVar w:name="val_txtOrgEMail" w:val=" "/>
    <w:docVar w:name="val_txtOrgFax" w:val=" "/>
    <w:docVar w:name="val_txtOrgFirm" w:val=" "/>
    <w:docVar w:name="val_txtOrgFreeNumber" w:val=" "/>
    <w:docVar w:name="val_txtOrgHeadAddress" w:val=" "/>
    <w:docVar w:name="val_txtOrgHeadLocation" w:val=" "/>
    <w:docVar w:name="val_txtOrgHeadPostOfficeNumber" w:val=" "/>
    <w:docVar w:name="val_txtOrgLocation" w:val=" "/>
    <w:docVar w:name="val_txtOrgMobile" w:val=" "/>
    <w:docVar w:name="val_txtOrgPostOfficeNumber" w:val=" "/>
    <w:docVar w:name="val_txtOrgTel" w:val=" "/>
    <w:docVar w:name="val_txtOrgWeb" w:val=" "/>
    <w:docVar w:name="val_txtSubject" w:val=" "/>
    <w:docVar w:name="val_txtUsrEMail" w:val=" "/>
    <w:docVar w:name="val_txtUsrFirstName" w:val=" "/>
    <w:docVar w:name="val_txtUsrLastName" w:val=" "/>
    <w:docVar w:name="val_txtUsrTel" w:val=" "/>
  </w:docVars>
  <w:rsids>
    <w:rsidRoot w:val="007341A6"/>
    <w:rsid w:val="00001B8E"/>
    <w:rsid w:val="00015EF8"/>
    <w:rsid w:val="00054BED"/>
    <w:rsid w:val="00076524"/>
    <w:rsid w:val="000C4590"/>
    <w:rsid w:val="0010532D"/>
    <w:rsid w:val="0012082F"/>
    <w:rsid w:val="00120CE2"/>
    <w:rsid w:val="00137495"/>
    <w:rsid w:val="00144AC2"/>
    <w:rsid w:val="00145263"/>
    <w:rsid w:val="001D4D14"/>
    <w:rsid w:val="00214B13"/>
    <w:rsid w:val="002569D4"/>
    <w:rsid w:val="002763E7"/>
    <w:rsid w:val="002905C9"/>
    <w:rsid w:val="002A2871"/>
    <w:rsid w:val="002D2B4D"/>
    <w:rsid w:val="002E7123"/>
    <w:rsid w:val="00362CD5"/>
    <w:rsid w:val="00386B95"/>
    <w:rsid w:val="003C6476"/>
    <w:rsid w:val="003C6954"/>
    <w:rsid w:val="003F30BE"/>
    <w:rsid w:val="00427234"/>
    <w:rsid w:val="00434875"/>
    <w:rsid w:val="0043510E"/>
    <w:rsid w:val="00460613"/>
    <w:rsid w:val="004730EC"/>
    <w:rsid w:val="004B20B4"/>
    <w:rsid w:val="004F38F3"/>
    <w:rsid w:val="00502151"/>
    <w:rsid w:val="00534CD4"/>
    <w:rsid w:val="00556E38"/>
    <w:rsid w:val="00572672"/>
    <w:rsid w:val="00586110"/>
    <w:rsid w:val="006A3C39"/>
    <w:rsid w:val="006A6BE8"/>
    <w:rsid w:val="006B13F6"/>
    <w:rsid w:val="006B62D9"/>
    <w:rsid w:val="006D2B37"/>
    <w:rsid w:val="006E1C01"/>
    <w:rsid w:val="006E6D7F"/>
    <w:rsid w:val="006F6092"/>
    <w:rsid w:val="006F78FE"/>
    <w:rsid w:val="00707554"/>
    <w:rsid w:val="007341A6"/>
    <w:rsid w:val="00741D37"/>
    <w:rsid w:val="00784D7D"/>
    <w:rsid w:val="007B1ABD"/>
    <w:rsid w:val="007B2792"/>
    <w:rsid w:val="007E6231"/>
    <w:rsid w:val="0080261E"/>
    <w:rsid w:val="00844091"/>
    <w:rsid w:val="00866413"/>
    <w:rsid w:val="008A6A13"/>
    <w:rsid w:val="008D2844"/>
    <w:rsid w:val="008E46E2"/>
    <w:rsid w:val="008F2FAF"/>
    <w:rsid w:val="00907B7A"/>
    <w:rsid w:val="00921D62"/>
    <w:rsid w:val="009342B1"/>
    <w:rsid w:val="00945360"/>
    <w:rsid w:val="009D3EA5"/>
    <w:rsid w:val="009E2AC1"/>
    <w:rsid w:val="00A11C71"/>
    <w:rsid w:val="00A366AC"/>
    <w:rsid w:val="00A83725"/>
    <w:rsid w:val="00AB241D"/>
    <w:rsid w:val="00AB4C1F"/>
    <w:rsid w:val="00AD3DC0"/>
    <w:rsid w:val="00AF78DB"/>
    <w:rsid w:val="00B10605"/>
    <w:rsid w:val="00B11FF2"/>
    <w:rsid w:val="00B135A0"/>
    <w:rsid w:val="00B5539D"/>
    <w:rsid w:val="00B8214F"/>
    <w:rsid w:val="00B979DB"/>
    <w:rsid w:val="00BA64E0"/>
    <w:rsid w:val="00BC11ED"/>
    <w:rsid w:val="00BF1F18"/>
    <w:rsid w:val="00C57BC4"/>
    <w:rsid w:val="00C9159F"/>
    <w:rsid w:val="00CB22A7"/>
    <w:rsid w:val="00D0205D"/>
    <w:rsid w:val="00D626B4"/>
    <w:rsid w:val="00D7478A"/>
    <w:rsid w:val="00DC5ADA"/>
    <w:rsid w:val="00DD2219"/>
    <w:rsid w:val="00DD330B"/>
    <w:rsid w:val="00E6359B"/>
    <w:rsid w:val="00E8496A"/>
    <w:rsid w:val="00E871A3"/>
    <w:rsid w:val="00E91229"/>
    <w:rsid w:val="00E944B0"/>
    <w:rsid w:val="00ED1E32"/>
    <w:rsid w:val="00ED5186"/>
    <w:rsid w:val="00F146A2"/>
    <w:rsid w:val="00F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389718E"/>
  <w15:docId w15:val="{B8700777-50BF-4433-BA25-5C12CABA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BA64E0"/>
    <w:pPr>
      <w:spacing w:before="120" w:after="120"/>
    </w:pPr>
    <w:rPr>
      <w:rFonts w:ascii="TheSans Swisscom Light" w:hAnsi="TheSans Swisscom Light"/>
      <w:color w:val="221E1F"/>
    </w:rPr>
  </w:style>
  <w:style w:type="paragraph" w:styleId="berschrift1">
    <w:name w:val="heading 1"/>
    <w:basedOn w:val="Textkrper"/>
    <w:next w:val="Textkrper"/>
    <w:semiHidden/>
    <w:qFormat/>
    <w:rsid w:val="00B5539D"/>
    <w:pPr>
      <w:numPr>
        <w:numId w:val="16"/>
      </w:numPr>
      <w:spacing w:before="2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berschrift1"/>
    <w:next w:val="Textkrper"/>
    <w:semiHidden/>
    <w:qFormat/>
    <w:rsid w:val="00B5539D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Textkrper"/>
    <w:semiHidden/>
    <w:qFormat/>
    <w:rsid w:val="00B5539D"/>
    <w:pPr>
      <w:numPr>
        <w:ilvl w:val="2"/>
      </w:numPr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Textkrper"/>
    <w:semiHidden/>
    <w:qFormat/>
    <w:rsid w:val="00B5539D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Textkrper"/>
    <w:semiHidden/>
    <w:qFormat/>
    <w:rsid w:val="00B5539D"/>
    <w:pPr>
      <w:numPr>
        <w:ilvl w:val="4"/>
      </w:numPr>
      <w:tabs>
        <w:tab w:val="left" w:pos="851"/>
      </w:tabs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Textkrper"/>
    <w:semiHidden/>
    <w:qFormat/>
    <w:rsid w:val="00B5539D"/>
    <w:pPr>
      <w:numPr>
        <w:ilvl w:val="5"/>
      </w:numPr>
      <w:tabs>
        <w:tab w:val="left" w:pos="1021"/>
      </w:tabs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Textkrper"/>
    <w:semiHidden/>
    <w:qFormat/>
    <w:rsid w:val="00B5539D"/>
    <w:pPr>
      <w:numPr>
        <w:ilvl w:val="6"/>
      </w:numPr>
      <w:outlineLvl w:val="6"/>
    </w:pPr>
  </w:style>
  <w:style w:type="paragraph" w:styleId="berschrift8">
    <w:name w:val="heading 8"/>
    <w:basedOn w:val="berschrift1"/>
    <w:next w:val="Textkrper"/>
    <w:semiHidden/>
    <w:qFormat/>
    <w:rsid w:val="00B5539D"/>
    <w:pPr>
      <w:numPr>
        <w:ilvl w:val="7"/>
      </w:numPr>
      <w:tabs>
        <w:tab w:val="left" w:pos="1304"/>
      </w:tabs>
      <w:outlineLvl w:val="7"/>
    </w:pPr>
    <w:rPr>
      <w:iCs/>
    </w:rPr>
  </w:style>
  <w:style w:type="paragraph" w:styleId="berschrift9">
    <w:name w:val="heading 9"/>
    <w:basedOn w:val="berschrift1"/>
    <w:next w:val="Textkrper"/>
    <w:semiHidden/>
    <w:qFormat/>
    <w:rsid w:val="00B5539D"/>
    <w:pPr>
      <w:numPr>
        <w:ilvl w:val="8"/>
      </w:numPr>
      <w:tabs>
        <w:tab w:val="left" w:pos="1531"/>
      </w:tabs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B5539D"/>
    <w:pPr>
      <w:numPr>
        <w:numId w:val="2"/>
      </w:numPr>
    </w:pPr>
  </w:style>
  <w:style w:type="numbering" w:styleId="1ai">
    <w:name w:val="Outline List 1"/>
    <w:basedOn w:val="KeineListe"/>
    <w:semiHidden/>
    <w:rsid w:val="00B5539D"/>
    <w:pPr>
      <w:numPr>
        <w:numId w:val="4"/>
      </w:numPr>
    </w:pPr>
  </w:style>
  <w:style w:type="numbering" w:styleId="ArtikelAbschnitt">
    <w:name w:val="Outline List 3"/>
    <w:basedOn w:val="KeineListe"/>
    <w:semiHidden/>
    <w:rsid w:val="00B5539D"/>
    <w:pPr>
      <w:numPr>
        <w:numId w:val="5"/>
      </w:numPr>
    </w:pPr>
  </w:style>
  <w:style w:type="paragraph" w:styleId="Blocktext">
    <w:name w:val="Block Text"/>
    <w:basedOn w:val="Standard"/>
    <w:semiHidden/>
    <w:rsid w:val="00B5539D"/>
    <w:pPr>
      <w:ind w:left="1440" w:right="1440"/>
    </w:pPr>
  </w:style>
  <w:style w:type="paragraph" w:styleId="Textkrper">
    <w:name w:val="Body Text"/>
    <w:basedOn w:val="Standard"/>
    <w:semiHidden/>
    <w:rsid w:val="00B5539D"/>
  </w:style>
  <w:style w:type="paragraph" w:styleId="Textkrper2">
    <w:name w:val="Body Text 2"/>
    <w:basedOn w:val="Standard"/>
    <w:semiHidden/>
    <w:rsid w:val="00B5539D"/>
    <w:pPr>
      <w:spacing w:line="480" w:lineRule="auto"/>
    </w:pPr>
  </w:style>
  <w:style w:type="paragraph" w:styleId="Textkrper3">
    <w:name w:val="Body Text 3"/>
    <w:basedOn w:val="Standard"/>
    <w:semiHidden/>
    <w:rsid w:val="00B5539D"/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B5539D"/>
    <w:pPr>
      <w:ind w:firstLine="210"/>
    </w:pPr>
  </w:style>
  <w:style w:type="paragraph" w:styleId="Textkrper-Zeileneinzug">
    <w:name w:val="Body Text Indent"/>
    <w:basedOn w:val="Standard"/>
    <w:semiHidden/>
    <w:rsid w:val="00B5539D"/>
    <w:pPr>
      <w:ind w:left="283"/>
    </w:pPr>
  </w:style>
  <w:style w:type="paragraph" w:styleId="Textkrper-Erstzeileneinzug2">
    <w:name w:val="Body Text First Indent 2"/>
    <w:basedOn w:val="Textkrper-Zeileneinzug"/>
    <w:semiHidden/>
    <w:rsid w:val="00B5539D"/>
    <w:pPr>
      <w:ind w:firstLine="210"/>
    </w:pPr>
  </w:style>
  <w:style w:type="paragraph" w:styleId="Textkrper-Einzug2">
    <w:name w:val="Body Text Indent 2"/>
    <w:basedOn w:val="Standard"/>
    <w:semiHidden/>
    <w:rsid w:val="00B5539D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B5539D"/>
    <w:pPr>
      <w:ind w:left="283"/>
    </w:pPr>
    <w:rPr>
      <w:sz w:val="16"/>
      <w:szCs w:val="16"/>
    </w:rPr>
  </w:style>
  <w:style w:type="paragraph" w:customStyle="1" w:styleId="BodyTextBold">
    <w:name w:val="Body TextBold"/>
    <w:basedOn w:val="Textkrper"/>
    <w:semiHidden/>
    <w:rsid w:val="00B5539D"/>
    <w:rPr>
      <w:b/>
    </w:rPr>
  </w:style>
  <w:style w:type="paragraph" w:styleId="Sprechblasentext">
    <w:name w:val="Balloon Text"/>
    <w:basedOn w:val="Standard"/>
    <w:link w:val="SprechblasentextZchn"/>
    <w:semiHidden/>
    <w:rsid w:val="00572672"/>
    <w:pPr>
      <w:spacing w:before="0" w:after="0"/>
    </w:pPr>
    <w:rPr>
      <w:rFonts w:ascii="Tahoma" w:hAnsi="Tahoma" w:cs="Tahoma"/>
      <w:sz w:val="16"/>
      <w:szCs w:val="16"/>
    </w:rPr>
  </w:style>
  <w:style w:type="paragraph" w:styleId="Gruformel">
    <w:name w:val="Closing"/>
    <w:basedOn w:val="Standard"/>
    <w:next w:val="Standard"/>
    <w:semiHidden/>
    <w:rsid w:val="00E91229"/>
    <w:pPr>
      <w:spacing w:before="260"/>
    </w:pPr>
  </w:style>
  <w:style w:type="paragraph" w:customStyle="1" w:styleId="ColumnTextCentered">
    <w:name w:val="ColumnTextCentered"/>
    <w:basedOn w:val="Standard"/>
    <w:semiHidden/>
    <w:rsid w:val="00B5539D"/>
    <w:pPr>
      <w:spacing w:before="20"/>
      <w:jc w:val="center"/>
    </w:pPr>
  </w:style>
  <w:style w:type="paragraph" w:customStyle="1" w:styleId="ColumnTextLeft">
    <w:name w:val="ColumnTextLeft"/>
    <w:basedOn w:val="Standard"/>
    <w:semiHidden/>
    <w:rsid w:val="00B5539D"/>
    <w:pPr>
      <w:spacing w:before="20"/>
    </w:pPr>
  </w:style>
  <w:style w:type="paragraph" w:customStyle="1" w:styleId="ColumnTextLeftBold">
    <w:name w:val="ColumnTextLeftBold"/>
    <w:basedOn w:val="ColumnTextLeft"/>
    <w:semiHidden/>
    <w:rsid w:val="00B5539D"/>
    <w:rPr>
      <w:b/>
    </w:rPr>
  </w:style>
  <w:style w:type="paragraph" w:customStyle="1" w:styleId="ColumnTextRight">
    <w:name w:val="ColumnTextRight"/>
    <w:basedOn w:val="Standard"/>
    <w:semiHidden/>
    <w:rsid w:val="00B5539D"/>
    <w:pPr>
      <w:spacing w:before="20"/>
      <w:jc w:val="right"/>
    </w:pPr>
  </w:style>
  <w:style w:type="paragraph" w:customStyle="1" w:styleId="ColumnTitleCentered">
    <w:name w:val="ColumnTitleCentered"/>
    <w:basedOn w:val="Standard"/>
    <w:next w:val="ColumnTextCentered"/>
    <w:semiHidden/>
    <w:rsid w:val="00921D62"/>
    <w:pPr>
      <w:pBdr>
        <w:bottom w:val="single" w:sz="6" w:space="1" w:color="auto"/>
      </w:pBdr>
      <w:spacing w:after="40"/>
      <w:jc w:val="center"/>
    </w:pPr>
    <w:rPr>
      <w:b/>
      <w:sz w:val="15"/>
    </w:rPr>
  </w:style>
  <w:style w:type="paragraph" w:customStyle="1" w:styleId="ColumnTitleLeft">
    <w:name w:val="ColumnTitleLeft"/>
    <w:basedOn w:val="Standard"/>
    <w:next w:val="ColumnTextLeft"/>
    <w:semiHidden/>
    <w:rsid w:val="00B5539D"/>
    <w:pPr>
      <w:pBdr>
        <w:bottom w:val="single" w:sz="6" w:space="1" w:color="auto"/>
      </w:pBdr>
      <w:spacing w:after="40"/>
    </w:pPr>
    <w:rPr>
      <w:b/>
      <w:sz w:val="15"/>
    </w:rPr>
  </w:style>
  <w:style w:type="paragraph" w:customStyle="1" w:styleId="ColumnTitleRight">
    <w:name w:val="ColumnTitleRight"/>
    <w:basedOn w:val="Standard"/>
    <w:semiHidden/>
    <w:rsid w:val="00B5539D"/>
    <w:pPr>
      <w:pBdr>
        <w:bottom w:val="single" w:sz="6" w:space="1" w:color="auto"/>
      </w:pBdr>
      <w:spacing w:after="40"/>
      <w:jc w:val="right"/>
    </w:pPr>
    <w:rPr>
      <w:b/>
      <w:sz w:val="15"/>
    </w:rPr>
  </w:style>
  <w:style w:type="character" w:styleId="Kommentarzeichen">
    <w:name w:val="annotation reference"/>
    <w:basedOn w:val="Absatz-Standardschriftart"/>
    <w:semiHidden/>
    <w:rsid w:val="00B5539D"/>
    <w:rPr>
      <w:sz w:val="15"/>
      <w:szCs w:val="16"/>
    </w:rPr>
  </w:style>
  <w:style w:type="paragraph" w:styleId="Kommentartext">
    <w:name w:val="annotation text"/>
    <w:basedOn w:val="Standard"/>
    <w:semiHidden/>
    <w:rsid w:val="00B5539D"/>
    <w:rPr>
      <w:sz w:val="15"/>
    </w:rPr>
  </w:style>
  <w:style w:type="paragraph" w:styleId="Datum">
    <w:name w:val="Date"/>
    <w:basedOn w:val="Standard"/>
    <w:next w:val="Standard"/>
    <w:rsid w:val="00B5539D"/>
  </w:style>
  <w:style w:type="paragraph" w:customStyle="1" w:styleId="DocInfo">
    <w:name w:val="DocInfo"/>
    <w:basedOn w:val="Standard"/>
    <w:semiHidden/>
    <w:rsid w:val="00B5539D"/>
    <w:rPr>
      <w:color w:val="FFFFFF"/>
      <w:sz w:val="2"/>
    </w:rPr>
  </w:style>
  <w:style w:type="paragraph" w:styleId="Dokumentstruktur">
    <w:name w:val="Document Map"/>
    <w:basedOn w:val="Standard"/>
    <w:semiHidden/>
    <w:rsid w:val="00B5539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B5539D"/>
  </w:style>
  <w:style w:type="character" w:customStyle="1" w:styleId="SprechblasentextZchn">
    <w:name w:val="Sprechblasentext Zchn"/>
    <w:basedOn w:val="Absatz-Standardschriftart"/>
    <w:link w:val="Sprechblasentext"/>
    <w:semiHidden/>
    <w:rsid w:val="00572672"/>
    <w:rPr>
      <w:rFonts w:ascii="Tahoma" w:hAnsi="Tahoma" w:cs="Tahoma"/>
      <w:color w:val="221E1F"/>
      <w:sz w:val="16"/>
      <w:szCs w:val="16"/>
    </w:rPr>
  </w:style>
  <w:style w:type="paragraph" w:customStyle="1" w:styleId="Enclosures">
    <w:name w:val="Enclosures"/>
    <w:basedOn w:val="Standard"/>
    <w:next w:val="Aufzhlungszeichen"/>
    <w:semiHidden/>
    <w:rsid w:val="00B5539D"/>
    <w:pPr>
      <w:spacing w:before="1160"/>
    </w:pPr>
  </w:style>
  <w:style w:type="paragraph" w:styleId="Aufzhlungszeichen">
    <w:name w:val="List Bullet"/>
    <w:basedOn w:val="Standard"/>
    <w:qFormat/>
    <w:rsid w:val="00866413"/>
    <w:pPr>
      <w:numPr>
        <w:numId w:val="17"/>
      </w:numPr>
      <w:spacing w:before="0" w:after="0"/>
    </w:pPr>
  </w:style>
  <w:style w:type="paragraph" w:styleId="Endnotentext">
    <w:name w:val="endnote text"/>
    <w:basedOn w:val="Standard"/>
    <w:rsid w:val="00B5539D"/>
    <w:rPr>
      <w:sz w:val="15"/>
    </w:rPr>
  </w:style>
  <w:style w:type="paragraph" w:styleId="Umschlagadresse">
    <w:name w:val="envelope address"/>
    <w:basedOn w:val="Standard"/>
    <w:semiHidden/>
    <w:rsid w:val="00B5539D"/>
    <w:pPr>
      <w:framePr w:w="4320" w:h="2160" w:hRule="exact" w:hSpace="141" w:wrap="auto" w:hAnchor="page" w:xAlign="center" w:yAlign="bottom"/>
    </w:pPr>
    <w:rPr>
      <w:rFonts w:cs="Arial"/>
      <w:sz w:val="15"/>
    </w:rPr>
  </w:style>
  <w:style w:type="paragraph" w:styleId="Umschlagabsenderadresse">
    <w:name w:val="envelope return"/>
    <w:basedOn w:val="Standard"/>
    <w:semiHidden/>
    <w:rsid w:val="00B5539D"/>
    <w:pPr>
      <w:tabs>
        <w:tab w:val="left" w:pos="1134"/>
      </w:tabs>
    </w:pPr>
    <w:rPr>
      <w:rFonts w:cs="Arial"/>
      <w:sz w:val="15"/>
    </w:rPr>
  </w:style>
  <w:style w:type="paragraph" w:styleId="Fuzeile">
    <w:name w:val="footer"/>
    <w:basedOn w:val="Standard"/>
    <w:rsid w:val="00E91229"/>
    <w:pPr>
      <w:tabs>
        <w:tab w:val="left" w:pos="1134"/>
      </w:tabs>
    </w:pPr>
    <w:rPr>
      <w:sz w:val="15"/>
    </w:rPr>
  </w:style>
  <w:style w:type="paragraph" w:styleId="Funotentext">
    <w:name w:val="footnote text"/>
    <w:basedOn w:val="Standard"/>
    <w:rsid w:val="00B5539D"/>
    <w:rPr>
      <w:sz w:val="15"/>
    </w:rPr>
  </w:style>
  <w:style w:type="paragraph" w:styleId="Kopfzeile">
    <w:name w:val="header"/>
    <w:basedOn w:val="Standard"/>
    <w:semiHidden/>
    <w:rsid w:val="00B5539D"/>
  </w:style>
  <w:style w:type="paragraph" w:customStyle="1" w:styleId="Hidden">
    <w:name w:val="Hidden"/>
    <w:basedOn w:val="Standard"/>
    <w:semiHidden/>
    <w:rsid w:val="00B5539D"/>
    <w:rPr>
      <w:vanish/>
      <w:color w:val="0000FF"/>
      <w:sz w:val="15"/>
    </w:rPr>
  </w:style>
  <w:style w:type="character" w:styleId="HTMLAkronym">
    <w:name w:val="HTML Acronym"/>
    <w:basedOn w:val="Absatz-Standardschriftart"/>
    <w:semiHidden/>
    <w:rsid w:val="00B5539D"/>
  </w:style>
  <w:style w:type="paragraph" w:styleId="HTMLAdresse">
    <w:name w:val="HTML Address"/>
    <w:basedOn w:val="Standard"/>
    <w:semiHidden/>
    <w:rsid w:val="00B5539D"/>
    <w:rPr>
      <w:i/>
      <w:iCs/>
    </w:rPr>
  </w:style>
  <w:style w:type="character" w:styleId="HTMLZitat">
    <w:name w:val="HTML Cite"/>
    <w:basedOn w:val="Absatz-Standardschriftart"/>
    <w:semiHidden/>
    <w:rsid w:val="00B5539D"/>
    <w:rPr>
      <w:i/>
      <w:iCs/>
    </w:rPr>
  </w:style>
  <w:style w:type="character" w:styleId="HTMLCode">
    <w:name w:val="HTML Code"/>
    <w:basedOn w:val="Absatz-Standardschriftart"/>
    <w:semiHidden/>
    <w:rsid w:val="00B5539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B5539D"/>
    <w:rPr>
      <w:i/>
      <w:iCs/>
    </w:rPr>
  </w:style>
  <w:style w:type="character" w:styleId="HTMLTastatur">
    <w:name w:val="HTML Keyboard"/>
    <w:basedOn w:val="Absatz-Standardschriftart"/>
    <w:semiHidden/>
    <w:rsid w:val="00B5539D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semiHidden/>
    <w:rsid w:val="00B5539D"/>
    <w:rPr>
      <w:rFonts w:ascii="Courier New" w:hAnsi="Courier New" w:cs="Courier New"/>
    </w:rPr>
  </w:style>
  <w:style w:type="character" w:styleId="HTMLBeispiel">
    <w:name w:val="HTML Sample"/>
    <w:basedOn w:val="Absatz-Standardschriftart"/>
    <w:semiHidden/>
    <w:rsid w:val="00B5539D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B5539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B5539D"/>
    <w:rPr>
      <w:i/>
      <w:iCs/>
    </w:rPr>
  </w:style>
  <w:style w:type="character" w:styleId="Hyperlink">
    <w:name w:val="Hyperlink"/>
    <w:basedOn w:val="Absatz-Standardschriftart"/>
    <w:semiHidden/>
    <w:rsid w:val="00B5539D"/>
    <w:rPr>
      <w:color w:val="0000FF"/>
      <w:u w:val="single"/>
    </w:rPr>
  </w:style>
  <w:style w:type="paragraph" w:styleId="Index1">
    <w:name w:val="index 1"/>
    <w:basedOn w:val="Standard"/>
    <w:next w:val="Textkrper"/>
    <w:semiHidden/>
    <w:rsid w:val="00B5539D"/>
    <w:pPr>
      <w:ind w:left="221" w:hanging="221"/>
    </w:pPr>
  </w:style>
  <w:style w:type="paragraph" w:styleId="Index2">
    <w:name w:val="index 2"/>
    <w:basedOn w:val="Index1"/>
    <w:next w:val="Textkrper"/>
    <w:semiHidden/>
    <w:rsid w:val="00B5539D"/>
    <w:pPr>
      <w:ind w:left="442"/>
    </w:pPr>
  </w:style>
  <w:style w:type="paragraph" w:styleId="Index3">
    <w:name w:val="index 3"/>
    <w:basedOn w:val="Index1"/>
    <w:next w:val="Textkrper"/>
    <w:semiHidden/>
    <w:rsid w:val="00B5539D"/>
    <w:pPr>
      <w:ind w:left="663"/>
    </w:pPr>
  </w:style>
  <w:style w:type="paragraph" w:styleId="Index4">
    <w:name w:val="index 4"/>
    <w:basedOn w:val="Index1"/>
    <w:next w:val="Textkrper"/>
    <w:semiHidden/>
    <w:rsid w:val="00B5539D"/>
    <w:pPr>
      <w:ind w:left="879"/>
    </w:pPr>
  </w:style>
  <w:style w:type="paragraph" w:styleId="Index5">
    <w:name w:val="index 5"/>
    <w:basedOn w:val="Index1"/>
    <w:next w:val="Textkrper"/>
    <w:semiHidden/>
    <w:rsid w:val="00B5539D"/>
    <w:pPr>
      <w:ind w:left="1100"/>
    </w:pPr>
  </w:style>
  <w:style w:type="paragraph" w:styleId="Index6">
    <w:name w:val="index 6"/>
    <w:basedOn w:val="Index1"/>
    <w:next w:val="Textkrper"/>
    <w:semiHidden/>
    <w:rsid w:val="00B5539D"/>
    <w:pPr>
      <w:ind w:left="1321"/>
    </w:pPr>
  </w:style>
  <w:style w:type="paragraph" w:styleId="Index7">
    <w:name w:val="index 7"/>
    <w:basedOn w:val="Index1"/>
    <w:next w:val="Textkrper"/>
    <w:semiHidden/>
    <w:rsid w:val="00B5539D"/>
    <w:pPr>
      <w:ind w:left="1542"/>
    </w:pPr>
  </w:style>
  <w:style w:type="paragraph" w:styleId="Index8">
    <w:name w:val="index 8"/>
    <w:basedOn w:val="Index1"/>
    <w:next w:val="Textkrper"/>
    <w:semiHidden/>
    <w:rsid w:val="00B5539D"/>
    <w:pPr>
      <w:ind w:left="1763"/>
    </w:pPr>
  </w:style>
  <w:style w:type="paragraph" w:styleId="Index9">
    <w:name w:val="index 9"/>
    <w:basedOn w:val="Index1"/>
    <w:next w:val="Textkrper"/>
    <w:semiHidden/>
    <w:rsid w:val="00B5539D"/>
    <w:pPr>
      <w:ind w:left="1979"/>
    </w:pPr>
  </w:style>
  <w:style w:type="paragraph" w:styleId="Indexberschrift">
    <w:name w:val="index heading"/>
    <w:basedOn w:val="Standard"/>
    <w:next w:val="Index1"/>
    <w:semiHidden/>
    <w:rsid w:val="00B5539D"/>
    <w:rPr>
      <w:rFonts w:cs="Arial"/>
      <w:b/>
      <w:bCs/>
    </w:rPr>
  </w:style>
  <w:style w:type="character" w:styleId="Zeilennummer">
    <w:name w:val="line number"/>
    <w:basedOn w:val="Absatz-Standardschriftart"/>
    <w:semiHidden/>
    <w:rsid w:val="00B5539D"/>
  </w:style>
  <w:style w:type="paragraph" w:styleId="Liste">
    <w:name w:val="List"/>
    <w:basedOn w:val="Standard"/>
    <w:semiHidden/>
    <w:rsid w:val="00B5539D"/>
    <w:pPr>
      <w:ind w:left="283" w:hanging="283"/>
    </w:pPr>
  </w:style>
  <w:style w:type="paragraph" w:styleId="Aufzhlungszeichen2">
    <w:name w:val="List Bullet 2"/>
    <w:basedOn w:val="Standard"/>
    <w:rsid w:val="00866413"/>
    <w:pPr>
      <w:numPr>
        <w:ilvl w:val="1"/>
        <w:numId w:val="17"/>
      </w:numPr>
      <w:spacing w:before="0" w:after="0"/>
    </w:pPr>
  </w:style>
  <w:style w:type="paragraph" w:styleId="Aufzhlungszeichen3">
    <w:name w:val="List Bullet 3"/>
    <w:basedOn w:val="Standard"/>
    <w:rsid w:val="00866413"/>
    <w:pPr>
      <w:numPr>
        <w:ilvl w:val="2"/>
        <w:numId w:val="17"/>
      </w:numPr>
      <w:spacing w:before="0" w:after="0"/>
    </w:pPr>
  </w:style>
  <w:style w:type="paragraph" w:styleId="Aufzhlungszeichen4">
    <w:name w:val="List Bullet 4"/>
    <w:basedOn w:val="Standard"/>
    <w:rsid w:val="00866413"/>
    <w:pPr>
      <w:numPr>
        <w:ilvl w:val="3"/>
        <w:numId w:val="17"/>
      </w:numPr>
      <w:spacing w:before="0" w:after="0"/>
    </w:pPr>
  </w:style>
  <w:style w:type="paragraph" w:styleId="Aufzhlungszeichen5">
    <w:name w:val="List Bullet 5"/>
    <w:basedOn w:val="Standard"/>
    <w:rsid w:val="00866413"/>
    <w:pPr>
      <w:numPr>
        <w:ilvl w:val="4"/>
        <w:numId w:val="17"/>
      </w:numPr>
      <w:spacing w:before="0" w:after="0"/>
    </w:pPr>
  </w:style>
  <w:style w:type="paragraph" w:customStyle="1" w:styleId="ListBulletLast">
    <w:name w:val="List Bullet Last"/>
    <w:basedOn w:val="Aufzhlungszeichen"/>
    <w:semiHidden/>
    <w:rsid w:val="00B5539D"/>
    <w:pPr>
      <w:numPr>
        <w:numId w:val="26"/>
      </w:numPr>
      <w:spacing w:after="120"/>
    </w:pPr>
  </w:style>
  <w:style w:type="paragraph" w:styleId="Listennummer">
    <w:name w:val="List Number"/>
    <w:basedOn w:val="Standard"/>
    <w:qFormat/>
    <w:rsid w:val="00B979DB"/>
    <w:pPr>
      <w:numPr>
        <w:numId w:val="28"/>
      </w:numPr>
      <w:spacing w:after="0"/>
    </w:pPr>
  </w:style>
  <w:style w:type="paragraph" w:styleId="Listennummer2">
    <w:name w:val="List Number 2"/>
    <w:basedOn w:val="Listennummer"/>
    <w:rsid w:val="00B979DB"/>
    <w:pPr>
      <w:numPr>
        <w:ilvl w:val="1"/>
      </w:numPr>
      <w:spacing w:before="0"/>
    </w:pPr>
  </w:style>
  <w:style w:type="paragraph" w:styleId="Listennummer3">
    <w:name w:val="List Number 3"/>
    <w:basedOn w:val="Listennummer2"/>
    <w:rsid w:val="00B979DB"/>
    <w:pPr>
      <w:numPr>
        <w:ilvl w:val="2"/>
      </w:numPr>
    </w:pPr>
  </w:style>
  <w:style w:type="paragraph" w:styleId="Listennummer4">
    <w:name w:val="List Number 4"/>
    <w:basedOn w:val="Standard"/>
    <w:rsid w:val="003C6476"/>
    <w:pPr>
      <w:numPr>
        <w:numId w:val="34"/>
      </w:numPr>
      <w:spacing w:before="0" w:after="0"/>
      <w:ind w:left="1361" w:hanging="340"/>
      <w:contextualSpacing/>
    </w:pPr>
  </w:style>
  <w:style w:type="paragraph" w:styleId="Listennummer5">
    <w:name w:val="List Number 5"/>
    <w:basedOn w:val="Standard"/>
    <w:rsid w:val="003C6476"/>
    <w:pPr>
      <w:numPr>
        <w:numId w:val="36"/>
      </w:numPr>
      <w:spacing w:before="0" w:after="0"/>
      <w:ind w:left="1701" w:hanging="340"/>
      <w:contextualSpacing/>
    </w:pPr>
  </w:style>
  <w:style w:type="paragraph" w:styleId="Makrotext">
    <w:name w:val="macro"/>
    <w:semiHidden/>
    <w:rsid w:val="008F2F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Marginalia">
    <w:name w:val="Marginalia"/>
    <w:basedOn w:val="Standard"/>
    <w:semiHidden/>
    <w:rsid w:val="00B5539D"/>
    <w:pPr>
      <w:spacing w:before="80"/>
    </w:pPr>
    <w:rPr>
      <w:sz w:val="15"/>
    </w:rPr>
  </w:style>
  <w:style w:type="paragraph" w:styleId="Nachrichtenkopf">
    <w:name w:val="Message Header"/>
    <w:basedOn w:val="Standard"/>
    <w:semiHidden/>
    <w:rsid w:val="00B5539D"/>
    <w:pPr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  <w:shd w:val="pct5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B5539D"/>
    <w:rPr>
      <w:rFonts w:ascii="Times New Roman" w:hAnsi="Times New Roman"/>
      <w:sz w:val="24"/>
    </w:rPr>
  </w:style>
  <w:style w:type="character" w:styleId="Seitenzahl">
    <w:name w:val="page number"/>
    <w:basedOn w:val="Absatz-Standardschriftart"/>
    <w:semiHidden/>
    <w:rsid w:val="00502151"/>
    <w:rPr>
      <w:rFonts w:ascii="TheSans Swisscom Light" w:hAnsi="TheSans Swisscom Light"/>
      <w:sz w:val="15"/>
    </w:rPr>
  </w:style>
  <w:style w:type="paragraph" w:customStyle="1" w:styleId="Recipient">
    <w:name w:val="Recipient"/>
    <w:basedOn w:val="Standard"/>
    <w:semiHidden/>
    <w:rsid w:val="004B20B4"/>
    <w:pPr>
      <w:spacing w:line="240" w:lineRule="exact"/>
    </w:pPr>
  </w:style>
  <w:style w:type="paragraph" w:customStyle="1" w:styleId="ReferenceBlock">
    <w:name w:val="ReferenceBlock"/>
    <w:basedOn w:val="Standard"/>
    <w:semiHidden/>
    <w:rsid w:val="00502151"/>
    <w:rPr>
      <w:sz w:val="15"/>
    </w:rPr>
  </w:style>
  <w:style w:type="paragraph" w:customStyle="1" w:styleId="ReferenceBlockBold">
    <w:name w:val="ReferenceBlockBold"/>
    <w:basedOn w:val="Standard"/>
    <w:semiHidden/>
    <w:rsid w:val="00502151"/>
    <w:rPr>
      <w:b/>
      <w:sz w:val="15"/>
    </w:rPr>
  </w:style>
  <w:style w:type="paragraph" w:customStyle="1" w:styleId="ReferenceData">
    <w:name w:val="ReferenceData"/>
    <w:basedOn w:val="Standard"/>
    <w:semiHidden/>
    <w:rsid w:val="00B5539D"/>
  </w:style>
  <w:style w:type="paragraph" w:customStyle="1" w:styleId="ReferenceDataBold">
    <w:name w:val="ReferenceDataBold"/>
    <w:basedOn w:val="Standard"/>
    <w:semiHidden/>
    <w:rsid w:val="00B5539D"/>
    <w:rPr>
      <w:b/>
    </w:rPr>
  </w:style>
  <w:style w:type="paragraph" w:customStyle="1" w:styleId="SenderAddress">
    <w:name w:val="SenderAddress"/>
    <w:basedOn w:val="Standard"/>
    <w:semiHidden/>
    <w:rsid w:val="00B5539D"/>
    <w:rPr>
      <w:sz w:val="13"/>
    </w:rPr>
  </w:style>
  <w:style w:type="paragraph" w:styleId="Titel">
    <w:name w:val="Title"/>
    <w:basedOn w:val="Standard"/>
    <w:next w:val="Enclosures"/>
    <w:semiHidden/>
    <w:qFormat/>
    <w:rsid w:val="002569D4"/>
    <w:pPr>
      <w:tabs>
        <w:tab w:val="left" w:pos="5160"/>
      </w:tabs>
      <w:spacing w:before="0"/>
    </w:pPr>
    <w:rPr>
      <w:rFonts w:cs="Arial"/>
      <w:bCs/>
      <w:kern w:val="28"/>
      <w:szCs w:val="32"/>
    </w:rPr>
  </w:style>
  <w:style w:type="character" w:styleId="Fett">
    <w:name w:val="Strong"/>
    <w:basedOn w:val="Absatz-Standardschriftart"/>
    <w:qFormat/>
    <w:rsid w:val="007B2792"/>
    <w:rPr>
      <w:rFonts w:asciiTheme="majorHAnsi" w:hAnsiTheme="majorHAnsi"/>
      <w:b/>
      <w:bCs/>
    </w:rPr>
  </w:style>
  <w:style w:type="paragraph" w:styleId="Untertitel">
    <w:name w:val="Subtitle"/>
    <w:basedOn w:val="Titel"/>
    <w:semiHidden/>
    <w:qFormat/>
    <w:rsid w:val="00B5539D"/>
  </w:style>
  <w:style w:type="table" w:styleId="Tabelle3D-Effekt1">
    <w:name w:val="Table 3D effects 1"/>
    <w:basedOn w:val="NormaleTabelle"/>
    <w:semiHidden/>
    <w:rsid w:val="00B5539D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B5539D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B5539D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B5539D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B5539D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B5539D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B5539D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B5539D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B5539D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B5539D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B5539D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B5539D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B5539D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B5539D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B5539D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rsid w:val="00B5539D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B5539D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8F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rsid w:val="00B5539D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B5539D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B5539D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B5539D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B5539D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B5539D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B5539D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B5539D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B5539D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B5539D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B5539D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B5539D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B5539D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B5539D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B5539D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B5539D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B5539D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rsid w:val="00B5539D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B5539D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B5539D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B5539D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B5539D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B5539D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B5539D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B5539D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B5539D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Title"/>
    <w:basedOn w:val="Textkrper"/>
    <w:semiHidden/>
    <w:rsid w:val="00B5539D"/>
    <w:pPr>
      <w:pBdr>
        <w:bottom w:val="single" w:sz="6" w:space="1" w:color="auto"/>
      </w:pBdr>
    </w:pPr>
    <w:rPr>
      <w:b/>
    </w:rPr>
  </w:style>
  <w:style w:type="paragraph" w:customStyle="1" w:styleId="Filename">
    <w:name w:val="Filename"/>
    <w:basedOn w:val="Standard"/>
    <w:semiHidden/>
    <w:rsid w:val="0010532D"/>
    <w:pPr>
      <w:tabs>
        <w:tab w:val="left" w:pos="1134"/>
      </w:tabs>
      <w:spacing w:after="0"/>
    </w:pPr>
    <w:rPr>
      <w:sz w:val="12"/>
    </w:rPr>
  </w:style>
  <w:style w:type="paragraph" w:customStyle="1" w:styleId="Default">
    <w:name w:val="Default"/>
    <w:semiHidden/>
    <w:rsid w:val="004730EC"/>
    <w:pPr>
      <w:autoSpaceDE w:val="0"/>
      <w:autoSpaceDN w:val="0"/>
      <w:adjustRightInd w:val="0"/>
    </w:pPr>
    <w:rPr>
      <w:rFonts w:ascii="TheSans Swisscom Light" w:hAnsi="TheSans Swisscom Light" w:cs="TheSans Swisscom Light"/>
      <w:color w:val="000000"/>
      <w:sz w:val="24"/>
      <w:szCs w:val="24"/>
    </w:rPr>
  </w:style>
  <w:style w:type="paragraph" w:customStyle="1" w:styleId="Empfnger">
    <w:name w:val="Empfänger"/>
    <w:qFormat/>
    <w:rsid w:val="007E6231"/>
    <w:pPr>
      <w:framePr w:hSpace="142" w:wrap="around" w:vAnchor="page" w:hAnchor="margin" w:y="3630"/>
      <w:suppressOverlap/>
    </w:pPr>
    <w:rPr>
      <w:rFonts w:ascii="TheSans Swisscom Light" w:hAnsi="TheSans Swisscom Light" w:cs="TheSans Swisscom Light"/>
      <w:color w:val="221E1F"/>
    </w:rPr>
  </w:style>
  <w:style w:type="paragraph" w:customStyle="1" w:styleId="Kontaktangaben">
    <w:name w:val="Kontaktangaben"/>
    <w:rsid w:val="00A83725"/>
    <w:rPr>
      <w:rFonts w:ascii="TheSans Swisscom Light" w:hAnsi="TheSans Swisscom Light" w:cs="TheSans Swisscom Light"/>
      <w:color w:val="221E1F"/>
      <w:sz w:val="15"/>
      <w:szCs w:val="15"/>
    </w:rPr>
  </w:style>
  <w:style w:type="paragraph" w:customStyle="1" w:styleId="AbsenderAdresse">
    <w:name w:val="Absender Adresse"/>
    <w:rsid w:val="00A83725"/>
    <w:pPr>
      <w:framePr w:hSpace="181" w:wrap="around" w:vAnchor="page" w:hAnchor="margin" w:y="3091"/>
      <w:suppressOverlap/>
    </w:pPr>
    <w:rPr>
      <w:rFonts w:ascii="TheSans Swisscom Light" w:hAnsi="TheSans Swisscom Light" w:cs="TheSans Swisscom Light"/>
      <w:color w:val="000000"/>
      <w:sz w:val="1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03\0_Swisscom\Deutsch\Archiv\4_Brief_mit_Brandmark.dotx" TargetMode="External"/></Relationships>
</file>

<file path=word/theme/theme1.xml><?xml version="1.0" encoding="utf-8"?>
<a:theme xmlns:a="http://schemas.openxmlformats.org/drawingml/2006/main" name="Larissa-Design">
  <a:themeElements>
    <a:clrScheme name="SWISSCOM">
      <a:dk1>
        <a:srgbClr val="001155"/>
      </a:dk1>
      <a:lt1>
        <a:sysClr val="window" lastClr="FFFFFF"/>
      </a:lt1>
      <a:dk2>
        <a:srgbClr val="DD1122"/>
      </a:dk2>
      <a:lt2>
        <a:srgbClr val="551166"/>
      </a:lt2>
      <a:accent1>
        <a:srgbClr val="001155"/>
      </a:accent1>
      <a:accent2>
        <a:srgbClr val="11AAFF"/>
      </a:accent2>
      <a:accent3>
        <a:srgbClr val="77CCFF"/>
      </a:accent3>
      <a:accent4>
        <a:srgbClr val="333333"/>
      </a:accent4>
      <a:accent5>
        <a:srgbClr val="666666"/>
      </a:accent5>
      <a:accent6>
        <a:srgbClr val="BBBBBB"/>
      </a:accent6>
      <a:hlink>
        <a:srgbClr val="001155"/>
      </a:hlink>
      <a:folHlink>
        <a:srgbClr val="666666"/>
      </a:folHlink>
    </a:clrScheme>
    <a:fontScheme name="swisscom">
      <a:majorFont>
        <a:latin typeface="TheSans Swisscom"/>
        <a:ea typeface=""/>
        <a:cs typeface=""/>
      </a:majorFont>
      <a:minorFont>
        <a:latin typeface="TheSans Swisscom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42CF791CCAAB479DCFDF7265CFB0E9" ma:contentTypeVersion="0" ma:contentTypeDescription="Ein neues Dokument erstellen." ma:contentTypeScope="" ma:versionID="6519c471c37baee6a83a59e243dfe65b">
  <xsd:schema xmlns:xsd="http://www.w3.org/2001/XMLSchema" xmlns:xs="http://www.w3.org/2001/XMLSchema" xmlns:p="http://schemas.microsoft.com/office/2006/metadata/properties" xmlns:ns2="26050a9a-0f4e-4e77-b969-42e7f54cd0b5" targetNamespace="http://schemas.microsoft.com/office/2006/metadata/properties" ma:root="true" ma:fieldsID="26d3b5f0ac3c5d5cc76c34ac1bfdcecc" ns2:_="">
    <xsd:import namespace="26050a9a-0f4e-4e77-b969-42e7f54cd0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0a9a-0f4e-4e77-b969-42e7f54cd0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50a9a-0f4e-4e77-b969-42e7f54cd0b5">XCW2SH76EU47-10733111-306</_dlc_DocId>
    <_dlc_DocIdUrl xmlns="26050a9a-0f4e-4e77-b969-42e7f54cd0b5">
      <Url>https://collaboration.swisscom.com/projects/digitaltag-digitalswitzerland/_layouts/15/DocIdRedir.aspx?ID=XCW2SH76EU47-10733111-306</Url>
      <Description>XCW2SH76EU47-10733111-306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806CF-5F10-41DD-ACA9-3380C27E1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3A242-D1F3-4D53-B4B6-FAB52A4927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6E7ACA-F792-4B95-814A-5B9329687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50a9a-0f4e-4e77-b969-42e7f54cd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875889-3AA8-4A53-B787-EF5B00DAF6F8}">
  <ds:schemaRefs>
    <ds:schemaRef ds:uri="http://schemas.microsoft.com/office/2006/documentManagement/types"/>
    <ds:schemaRef ds:uri="26050a9a-0f4e-4e77-b969-42e7f54cd0b5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38CCBA6-0BEB-487A-A67F-FF59E432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4_Brief_mit_Brandmark.dotx</Template>
  <TotalTime>0</TotalTime>
  <Pages>2</Pages>
  <Words>85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D_Brief</vt:lpstr>
    </vt:vector>
  </TitlesOfParts>
  <Company>Swisscom AG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Zurbrügg Juan, GHR-SRT-NEX-C-1</dc:creator>
  <dc:description>Swisscom AG</dc:description>
  <cp:lastModifiedBy>Zurbrügg Juan, GHR-SRT-NEX-C-1</cp:lastModifiedBy>
  <cp:revision>2</cp:revision>
  <cp:lastPrinted>1900-12-31T23:00:00Z</cp:lastPrinted>
  <dcterms:created xsi:type="dcterms:W3CDTF">2017-09-01T08:57:00Z</dcterms:created>
  <dcterms:modified xsi:type="dcterms:W3CDTF">2017-09-01T08:57:00Z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0x0101009A42CF791CCAAB479DCFDF7265CFB0E9</vt:lpwstr>
  </property>
  <property fmtid="{D5CDD505-2E9C-101B-9397-08002B2CF9AE}" pid="3" name="_dlc_DocIdItemGuid">
    <vt:lpwstr>58ba1891-7bcf-40be-9542-6aea82529255</vt:lpwstr>
  </property>
</Properties>
</file>